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A508" w14:textId="77777777" w:rsidR="763A42A9" w:rsidRDefault="00FC7C56" w:rsidP="763A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15BDF" wp14:editId="636FA3B6">
                <wp:simplePos x="0" y="0"/>
                <wp:positionH relativeFrom="column">
                  <wp:posOffset>2583180</wp:posOffset>
                </wp:positionH>
                <wp:positionV relativeFrom="paragraph">
                  <wp:posOffset>434340</wp:posOffset>
                </wp:positionV>
                <wp:extent cx="398526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E2FE" w14:textId="3A1B6FA1" w:rsidR="00FC7C56" w:rsidRPr="00FC7C56" w:rsidRDefault="00A46734" w:rsidP="00FC7C56">
                            <w:pPr>
                              <w:jc w:val="center"/>
                              <w:rPr>
                                <w:b/>
                                <w:bCs/>
                                <w:color w:val="27407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4077"/>
                                <w:sz w:val="72"/>
                                <w:szCs w:val="72"/>
                              </w:rPr>
                              <w:t>Contracts Summary</w:t>
                            </w:r>
                          </w:p>
                          <w:p w14:paraId="23472A07" w14:textId="77777777" w:rsidR="00FC7C56" w:rsidRPr="00FC7C56" w:rsidRDefault="00FC7C56" w:rsidP="00FC7C56">
                            <w:pPr>
                              <w:jc w:val="center"/>
                              <w:rPr>
                                <w:b/>
                                <w:bCs/>
                                <w:color w:val="274077"/>
                                <w:sz w:val="48"/>
                                <w:szCs w:val="48"/>
                              </w:rPr>
                            </w:pPr>
                            <w:r w:rsidRPr="00FC7C56">
                              <w:rPr>
                                <w:b/>
                                <w:bCs/>
                                <w:color w:val="274077"/>
                                <w:sz w:val="48"/>
                                <w:szCs w:val="48"/>
                              </w:rPr>
                              <w:t>USER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15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34.2pt;width:31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rv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69VitqS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" stroked="f">
                <v:textbox style="mso-fit-shape-to-text:t">
                  <w:txbxContent>
                    <w:p w14:paraId="6FAEE2FE" w14:textId="3A1B6FA1" w:rsidR="00FC7C56" w:rsidRPr="00FC7C56" w:rsidRDefault="00A46734" w:rsidP="00FC7C56">
                      <w:pPr>
                        <w:jc w:val="center"/>
                        <w:rPr>
                          <w:b/>
                          <w:bCs/>
                          <w:color w:val="274077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274077"/>
                          <w:sz w:val="72"/>
                          <w:szCs w:val="72"/>
                        </w:rPr>
                        <w:t>Contracts Summary</w:t>
                      </w:r>
                    </w:p>
                    <w:p w14:paraId="23472A07" w14:textId="77777777" w:rsidR="00FC7C56" w:rsidRPr="00FC7C56" w:rsidRDefault="00FC7C56" w:rsidP="00FC7C56">
                      <w:pPr>
                        <w:jc w:val="center"/>
                        <w:rPr>
                          <w:b/>
                          <w:bCs/>
                          <w:color w:val="274077"/>
                          <w:sz w:val="48"/>
                          <w:szCs w:val="48"/>
                        </w:rPr>
                      </w:pPr>
                      <w:r w:rsidRPr="00FC7C56">
                        <w:rPr>
                          <w:b/>
                          <w:bCs/>
                          <w:color w:val="274077"/>
                          <w:sz w:val="48"/>
                          <w:szCs w:val="48"/>
                        </w:rPr>
                        <w:t>USER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246">
        <w:rPr>
          <w:noProof/>
        </w:rPr>
        <w:drawing>
          <wp:inline distT="0" distB="0" distL="0" distR="0" wp14:anchorId="78613C1F" wp14:editId="454C6699">
            <wp:extent cx="2453640" cy="1699260"/>
            <wp:effectExtent l="0" t="0" r="0" b="0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22" b="81417"/>
                    <a:stretch/>
                  </pic:blipFill>
                  <pic:spPr bwMode="auto">
                    <a:xfrm>
                      <a:off x="0" y="0"/>
                      <a:ext cx="2453645" cy="169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D07A2" w14:textId="77777777" w:rsidR="00067684" w:rsidRDefault="00067684" w:rsidP="00067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F08E6CF" wp14:editId="338B43E7">
                <wp:simplePos x="0" y="0"/>
                <wp:positionH relativeFrom="column">
                  <wp:posOffset>640080</wp:posOffset>
                </wp:positionH>
                <wp:positionV relativeFrom="paragraph">
                  <wp:posOffset>433706</wp:posOffset>
                </wp:positionV>
                <wp:extent cx="1478280" cy="3352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5D31" w14:textId="77777777" w:rsidR="00067684" w:rsidRPr="005A2A81" w:rsidRDefault="00FC6B1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2A8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Navigat</w:t>
                            </w:r>
                            <w:r w:rsidR="006E5FFF" w:rsidRPr="005A2A8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E6CF" id="_x0000_s1027" type="#_x0000_t202" style="position:absolute;margin-left:50.4pt;margin-top:34.15pt;width:116.4pt;height:2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" filled="f" stroked="f">
                <v:textbox>
                  <w:txbxContent>
                    <w:p w14:paraId="10735D31" w14:textId="77777777" w:rsidR="00067684" w:rsidRPr="005A2A81" w:rsidRDefault="00FC6B1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A2A8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Navigat</w:t>
                      </w:r>
                      <w:r w:rsidR="006E5FFF" w:rsidRPr="005A2A8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00B8D14F" wp14:editId="4D4275C0">
            <wp:extent cx="1912620" cy="1020383"/>
            <wp:effectExtent l="0" t="0" r="0" b="0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66" cy="10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C8FD" w14:textId="3615F6B6" w:rsidR="763A42A9" w:rsidRDefault="00CE4CF3" w:rsidP="00C71080">
      <w:pPr>
        <w:jc w:val="center"/>
      </w:pPr>
      <w:r>
        <w:rPr>
          <w:noProof/>
        </w:rPr>
        <w:drawing>
          <wp:inline distT="0" distB="0" distL="0" distR="0" wp14:anchorId="03A66E86" wp14:editId="5B38C2B6">
            <wp:extent cx="5943600" cy="2792391"/>
            <wp:effectExtent l="38100" t="38100" r="38100" b="4635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2391"/>
                    </a:xfrm>
                    <a:prstGeom prst="rect">
                      <a:avLst/>
                    </a:prstGeom>
                    <a:ln w="38100">
                      <a:solidFill>
                        <a:srgbClr val="274077"/>
                      </a:solidFill>
                    </a:ln>
                  </pic:spPr>
                </pic:pic>
              </a:graphicData>
            </a:graphic>
          </wp:inline>
        </w:drawing>
      </w:r>
    </w:p>
    <w:p w14:paraId="6C197531" w14:textId="77777777" w:rsidR="00153610" w:rsidRDefault="00FC6B15" w:rsidP="005F411D">
      <w:pPr>
        <w:pStyle w:val="ListParagraph"/>
        <w:numPr>
          <w:ilvl w:val="0"/>
          <w:numId w:val="1"/>
        </w:numPr>
        <w:rPr>
          <w:color w:val="213665"/>
          <w:sz w:val="28"/>
          <w:szCs w:val="28"/>
        </w:rPr>
      </w:pPr>
      <w:r w:rsidRPr="00FC6B15">
        <w:rPr>
          <w:color w:val="213665"/>
          <w:sz w:val="28"/>
          <w:szCs w:val="28"/>
        </w:rPr>
        <w:t xml:space="preserve">In a Unifier project, expand </w:t>
      </w:r>
      <w:r w:rsidRPr="00FC6B15">
        <w:rPr>
          <w:b/>
          <w:bCs/>
          <w:color w:val="213665"/>
          <w:sz w:val="28"/>
          <w:szCs w:val="28"/>
        </w:rPr>
        <w:t>Construction Phase</w:t>
      </w:r>
      <w:r w:rsidRPr="00FC6B15">
        <w:rPr>
          <w:color w:val="213665"/>
          <w:sz w:val="28"/>
          <w:szCs w:val="28"/>
        </w:rPr>
        <w:t xml:space="preserve"> folder on the navigation pane to the </w:t>
      </w:r>
      <w:proofErr w:type="gramStart"/>
      <w:r w:rsidRPr="00FC6B15">
        <w:rPr>
          <w:color w:val="213665"/>
          <w:sz w:val="28"/>
          <w:szCs w:val="28"/>
        </w:rPr>
        <w:t>left</w:t>
      </w:r>
      <w:proofErr w:type="gramEnd"/>
      <w:r w:rsidRPr="00FC6B15">
        <w:rPr>
          <w:color w:val="213665"/>
          <w:sz w:val="28"/>
          <w:szCs w:val="28"/>
        </w:rPr>
        <w:t xml:space="preserve"> </w:t>
      </w:r>
    </w:p>
    <w:p w14:paraId="7AFD648E" w14:textId="6D5D5E58" w:rsidR="005F411D" w:rsidRPr="00FC6B15" w:rsidRDefault="00153610" w:rsidP="005F411D">
      <w:pPr>
        <w:pStyle w:val="ListParagraph"/>
        <w:numPr>
          <w:ilvl w:val="0"/>
          <w:numId w:val="1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t>C</w:t>
      </w:r>
      <w:r w:rsidR="00FC6B15" w:rsidRPr="00FC6B15">
        <w:rPr>
          <w:color w:val="213665"/>
          <w:sz w:val="28"/>
          <w:szCs w:val="28"/>
        </w:rPr>
        <w:t xml:space="preserve">lick </w:t>
      </w:r>
      <w:r w:rsidR="00FC6B15" w:rsidRPr="00FC6B15">
        <w:rPr>
          <w:b/>
          <w:bCs/>
          <w:color w:val="213665"/>
          <w:sz w:val="28"/>
          <w:szCs w:val="28"/>
        </w:rPr>
        <w:t xml:space="preserve">General </w:t>
      </w:r>
      <w:r>
        <w:rPr>
          <w:b/>
          <w:bCs/>
          <w:color w:val="213665"/>
          <w:sz w:val="28"/>
          <w:szCs w:val="28"/>
        </w:rPr>
        <w:t>–</w:t>
      </w:r>
      <w:r w:rsidR="00FC6B15" w:rsidRPr="00FC6B15">
        <w:rPr>
          <w:b/>
          <w:bCs/>
          <w:color w:val="213665"/>
          <w:sz w:val="28"/>
          <w:szCs w:val="28"/>
        </w:rPr>
        <w:t xml:space="preserve"> </w:t>
      </w:r>
      <w:r>
        <w:rPr>
          <w:b/>
          <w:bCs/>
          <w:color w:val="213665"/>
          <w:sz w:val="28"/>
          <w:szCs w:val="28"/>
        </w:rPr>
        <w:t>Contracts- Summary</w:t>
      </w:r>
      <w:r w:rsidR="00FC6B15" w:rsidRPr="00FC6B15">
        <w:rPr>
          <w:color w:val="213665"/>
          <w:sz w:val="28"/>
          <w:szCs w:val="28"/>
        </w:rPr>
        <w:t xml:space="preserve"> to go to</w:t>
      </w:r>
      <w:r>
        <w:rPr>
          <w:color w:val="213665"/>
          <w:sz w:val="28"/>
          <w:szCs w:val="28"/>
        </w:rPr>
        <w:t xml:space="preserve"> Contracts Summary </w:t>
      </w:r>
      <w:proofErr w:type="gramStart"/>
      <w:r w:rsidR="00FC6B15" w:rsidRPr="00FC6B15">
        <w:rPr>
          <w:color w:val="213665"/>
          <w:sz w:val="28"/>
          <w:szCs w:val="28"/>
        </w:rPr>
        <w:t>module</w:t>
      </w:r>
      <w:proofErr w:type="gramEnd"/>
    </w:p>
    <w:p w14:paraId="7D00034A" w14:textId="77777777" w:rsidR="00CE4CF3" w:rsidRDefault="00CE4CF3" w:rsidP="005F411D">
      <w:pPr>
        <w:pStyle w:val="ListParagraph"/>
        <w:numPr>
          <w:ilvl w:val="0"/>
          <w:numId w:val="1"/>
        </w:numPr>
        <w:rPr>
          <w:color w:val="213665"/>
          <w:sz w:val="28"/>
          <w:szCs w:val="28"/>
        </w:rPr>
      </w:pPr>
      <w:r w:rsidRPr="00CE4CF3">
        <w:rPr>
          <w:color w:val="213665"/>
          <w:sz w:val="28"/>
          <w:szCs w:val="28"/>
        </w:rPr>
        <w:t xml:space="preserve">Contract Summary Records will be auto created </w:t>
      </w:r>
      <w:r>
        <w:rPr>
          <w:color w:val="213665"/>
          <w:sz w:val="28"/>
          <w:szCs w:val="28"/>
        </w:rPr>
        <w:t xml:space="preserve">by the </w:t>
      </w:r>
      <w:r w:rsidRPr="00CE4CF3">
        <w:rPr>
          <w:color w:val="213665"/>
          <w:sz w:val="28"/>
          <w:szCs w:val="28"/>
        </w:rPr>
        <w:t xml:space="preserve">Project Letting </w:t>
      </w:r>
      <w:r>
        <w:rPr>
          <w:color w:val="213665"/>
          <w:sz w:val="28"/>
          <w:szCs w:val="28"/>
        </w:rPr>
        <w:t>Business Process, upon completion of the workflow</w:t>
      </w:r>
      <w:r w:rsidRPr="00CE4CF3">
        <w:rPr>
          <w:color w:val="213665"/>
          <w:sz w:val="28"/>
          <w:szCs w:val="28"/>
        </w:rPr>
        <w:t xml:space="preserve">. Auto-created records will appear as line items and can be opened, </w:t>
      </w:r>
      <w:proofErr w:type="gramStart"/>
      <w:r w:rsidRPr="00CE4CF3">
        <w:rPr>
          <w:color w:val="213665"/>
          <w:sz w:val="28"/>
          <w:szCs w:val="28"/>
        </w:rPr>
        <w:t>edited</w:t>
      </w:r>
      <w:proofErr w:type="gramEnd"/>
      <w:r w:rsidRPr="00CE4CF3">
        <w:rPr>
          <w:color w:val="213665"/>
          <w:sz w:val="28"/>
          <w:szCs w:val="28"/>
        </w:rPr>
        <w:t xml:space="preserve"> and sent for Review.</w:t>
      </w:r>
    </w:p>
    <w:p w14:paraId="660782D6" w14:textId="516AD026" w:rsidR="00FC6B15" w:rsidRDefault="00CE4CF3" w:rsidP="005F411D">
      <w:pPr>
        <w:pStyle w:val="ListParagraph"/>
        <w:numPr>
          <w:ilvl w:val="0"/>
          <w:numId w:val="1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t xml:space="preserve">If another contract is needed for a project, a record can be created by </w:t>
      </w:r>
      <w:r w:rsidR="00FC6B15" w:rsidRPr="00FC6B15">
        <w:rPr>
          <w:color w:val="213665"/>
          <w:sz w:val="28"/>
          <w:szCs w:val="28"/>
        </w:rPr>
        <w:t>Click</w:t>
      </w:r>
      <w:r>
        <w:rPr>
          <w:color w:val="213665"/>
          <w:sz w:val="28"/>
          <w:szCs w:val="28"/>
        </w:rPr>
        <w:t>ing</w:t>
      </w:r>
      <w:r w:rsidR="00FC6B15" w:rsidRPr="00FC6B15">
        <w:rPr>
          <w:color w:val="213665"/>
          <w:sz w:val="28"/>
          <w:szCs w:val="28"/>
        </w:rPr>
        <w:t xml:space="preserve"> </w:t>
      </w:r>
      <w:r w:rsidR="00FC6B15" w:rsidRPr="00FC6B15">
        <w:rPr>
          <w:b/>
          <w:bCs/>
          <w:color w:val="213665"/>
          <w:sz w:val="28"/>
          <w:szCs w:val="28"/>
        </w:rPr>
        <w:t xml:space="preserve">+ </w:t>
      </w:r>
      <w:proofErr w:type="gramStart"/>
      <w:r w:rsidR="00FC6B15" w:rsidRPr="00FC6B15">
        <w:rPr>
          <w:b/>
          <w:bCs/>
          <w:color w:val="213665"/>
          <w:sz w:val="28"/>
          <w:szCs w:val="28"/>
        </w:rPr>
        <w:t>Create</w:t>
      </w:r>
      <w:proofErr w:type="gramEnd"/>
      <w:r w:rsidR="00FC6B15" w:rsidRPr="00FC6B15">
        <w:rPr>
          <w:color w:val="213665"/>
          <w:sz w:val="28"/>
          <w:szCs w:val="28"/>
        </w:rPr>
        <w:t xml:space="preserve"> </w:t>
      </w:r>
    </w:p>
    <w:p w14:paraId="49333145" w14:textId="44F0DA46" w:rsidR="00FC6B15" w:rsidRPr="00CE4CF3" w:rsidRDefault="00FC6B15" w:rsidP="00CE4CF3">
      <w:pPr>
        <w:pStyle w:val="ListParagraph"/>
        <w:numPr>
          <w:ilvl w:val="0"/>
          <w:numId w:val="1"/>
        </w:numPr>
        <w:rPr>
          <w:color w:val="213665"/>
          <w:sz w:val="28"/>
          <w:szCs w:val="28"/>
        </w:rPr>
      </w:pPr>
      <w:r w:rsidRPr="00CE4CF3">
        <w:rPr>
          <w:color w:val="213665"/>
          <w:sz w:val="28"/>
          <w:szCs w:val="28"/>
        </w:rPr>
        <w:br w:type="page"/>
      </w:r>
    </w:p>
    <w:p w14:paraId="34A5ABA9" w14:textId="77777777" w:rsidR="00BD2F6C" w:rsidRDefault="00786F4D" w:rsidP="00BD2F6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98FD7" wp14:editId="0FD002B3">
                <wp:simplePos x="0" y="0"/>
                <wp:positionH relativeFrom="column">
                  <wp:posOffset>640080</wp:posOffset>
                </wp:positionH>
                <wp:positionV relativeFrom="paragraph">
                  <wp:posOffset>433706</wp:posOffset>
                </wp:positionV>
                <wp:extent cx="1478280" cy="3352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5649" w14:textId="77777777" w:rsidR="00786F4D" w:rsidRPr="00FC6B15" w:rsidRDefault="00786F4D" w:rsidP="00786F4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Creat</w:t>
                            </w:r>
                            <w:r w:rsidR="006E5FF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8FD7" id="_x0000_s1028" type="#_x0000_t202" style="position:absolute;margin-left:50.4pt;margin-top:34.15pt;width:116.4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" filled="f" stroked="f">
                <v:textbox>
                  <w:txbxContent>
                    <w:p w14:paraId="674C5649" w14:textId="77777777" w:rsidR="00786F4D" w:rsidRPr="00FC6B15" w:rsidRDefault="00786F4D" w:rsidP="00786F4D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Creat</w:t>
                      </w:r>
                      <w:r w:rsidR="006E5FF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3A044D77" wp14:editId="521CB029">
            <wp:extent cx="1912620" cy="1020383"/>
            <wp:effectExtent l="0" t="0" r="0" b="0"/>
            <wp:docPr id="14" name="Picture 1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66" cy="10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96CE" w14:textId="58969183" w:rsidR="00FC6B15" w:rsidRDefault="007E4D19" w:rsidP="00BD2F6C">
      <w:pPr>
        <w:ind w:left="720"/>
      </w:pPr>
      <w:r>
        <w:rPr>
          <w:noProof/>
        </w:rPr>
        <w:drawing>
          <wp:inline distT="0" distB="0" distL="0" distR="0" wp14:anchorId="5221CCF4" wp14:editId="19C68BE2">
            <wp:extent cx="5943600" cy="5662380"/>
            <wp:effectExtent l="38100" t="38100" r="38100" b="3365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2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74077"/>
                      </a:solidFill>
                    </a:ln>
                  </pic:spPr>
                </pic:pic>
              </a:graphicData>
            </a:graphic>
          </wp:inline>
        </w:drawing>
      </w:r>
    </w:p>
    <w:p w14:paraId="235928F5" w14:textId="77777777" w:rsidR="000B53C8" w:rsidRPr="00786F4D" w:rsidRDefault="000B53C8" w:rsidP="00BD2F6C">
      <w:pPr>
        <w:ind w:left="720"/>
      </w:pPr>
    </w:p>
    <w:p w14:paraId="31D93F25" w14:textId="59CB372B" w:rsidR="001D5A27" w:rsidRPr="006B1B54" w:rsidRDefault="007E4D19" w:rsidP="001D5A27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Title</w:t>
      </w:r>
      <w:r w:rsidR="001D5A27" w:rsidRPr="006B1B54">
        <w:rPr>
          <w:color w:val="213665"/>
          <w:sz w:val="28"/>
          <w:szCs w:val="28"/>
        </w:rPr>
        <w:t xml:space="preserve">: </w:t>
      </w:r>
      <w:r>
        <w:rPr>
          <w:color w:val="213665"/>
          <w:sz w:val="28"/>
          <w:szCs w:val="28"/>
        </w:rPr>
        <w:t>Add the title of the contract</w:t>
      </w:r>
    </w:p>
    <w:p w14:paraId="76582DE7" w14:textId="1015E149" w:rsidR="001D5A27" w:rsidRPr="006B1B54" w:rsidRDefault="007E4D19" w:rsidP="001D5A27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 w:rsidRPr="00B2427B">
        <w:rPr>
          <w:color w:val="213665"/>
          <w:sz w:val="28"/>
          <w:szCs w:val="28"/>
        </w:rPr>
        <w:t>Contract Information</w:t>
      </w:r>
      <w:r w:rsidR="001D5A27" w:rsidRPr="006B1B54">
        <w:rPr>
          <w:color w:val="213665"/>
          <w:sz w:val="28"/>
          <w:szCs w:val="28"/>
        </w:rPr>
        <w:t xml:space="preserve">: </w:t>
      </w:r>
      <w:r>
        <w:rPr>
          <w:color w:val="213665"/>
          <w:sz w:val="28"/>
          <w:szCs w:val="28"/>
        </w:rPr>
        <w:t>Complete the following fields:</w:t>
      </w:r>
    </w:p>
    <w:p w14:paraId="2FE5F15A" w14:textId="1ADAE58A" w:rsidR="001D5A27" w:rsidRPr="006B1B54" w:rsidRDefault="007E4D19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 w:rsidRPr="00B2427B">
        <w:rPr>
          <w:color w:val="213665"/>
          <w:sz w:val="28"/>
          <w:szCs w:val="28"/>
          <w:u w:val="single"/>
        </w:rPr>
        <w:t>Contract Number:</w:t>
      </w:r>
      <w:r>
        <w:rPr>
          <w:color w:val="213665"/>
          <w:sz w:val="28"/>
          <w:szCs w:val="28"/>
        </w:rPr>
        <w:t xml:space="preserve"> Add the contract </w:t>
      </w:r>
      <w:proofErr w:type="gramStart"/>
      <w:r>
        <w:rPr>
          <w:color w:val="213665"/>
          <w:sz w:val="28"/>
          <w:szCs w:val="28"/>
        </w:rPr>
        <w:t>number</w:t>
      </w:r>
      <w:proofErr w:type="gramEnd"/>
    </w:p>
    <w:p w14:paraId="2368DC0B" w14:textId="417A67FB" w:rsidR="001D5A27" w:rsidRPr="006B1B54" w:rsidRDefault="007E4D19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 w:rsidRPr="00B2427B">
        <w:rPr>
          <w:color w:val="213665"/>
          <w:sz w:val="28"/>
          <w:szCs w:val="28"/>
          <w:u w:val="single"/>
        </w:rPr>
        <w:t>Contract Type:</w:t>
      </w:r>
      <w:r>
        <w:rPr>
          <w:color w:val="213665"/>
          <w:sz w:val="28"/>
          <w:szCs w:val="28"/>
        </w:rPr>
        <w:t xml:space="preserve"> Select from the dropdown (</w:t>
      </w:r>
      <w:r w:rsidR="00B2427B" w:rsidRPr="00B2427B">
        <w:rPr>
          <w:i/>
          <w:iCs/>
          <w:color w:val="213665"/>
          <w:sz w:val="28"/>
          <w:szCs w:val="28"/>
        </w:rPr>
        <w:t>Unit Price, Lump Sum, T&amp;M, GMP, Advanced Utilities, Design, CEI, Construction, Other</w:t>
      </w:r>
      <w:r w:rsidR="00B2427B">
        <w:rPr>
          <w:color w:val="213665"/>
          <w:sz w:val="28"/>
          <w:szCs w:val="28"/>
        </w:rPr>
        <w:t>)</w:t>
      </w:r>
    </w:p>
    <w:p w14:paraId="08CE5D61" w14:textId="2A309953" w:rsidR="001D5A27" w:rsidRPr="00B2427B" w:rsidRDefault="00B2427B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  <w:u w:val="single"/>
        </w:rPr>
      </w:pPr>
      <w:r>
        <w:rPr>
          <w:color w:val="213665"/>
          <w:sz w:val="28"/>
          <w:szCs w:val="28"/>
          <w:u w:val="single"/>
        </w:rPr>
        <w:t>FAP No.:</w:t>
      </w:r>
      <w:r>
        <w:rPr>
          <w:color w:val="213665"/>
          <w:sz w:val="28"/>
          <w:szCs w:val="28"/>
        </w:rPr>
        <w:t xml:space="preserve"> Add the FAP number, if applicable</w:t>
      </w:r>
    </w:p>
    <w:p w14:paraId="6FE0FB5F" w14:textId="35BABB53" w:rsidR="001D5A27" w:rsidRDefault="00B2427B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 w:rsidRPr="00B2427B">
        <w:rPr>
          <w:color w:val="213665"/>
          <w:sz w:val="28"/>
          <w:szCs w:val="28"/>
          <w:u w:val="single"/>
        </w:rPr>
        <w:lastRenderedPageBreak/>
        <w:t>Spec Year:</w:t>
      </w:r>
      <w:r>
        <w:rPr>
          <w:color w:val="213665"/>
          <w:sz w:val="28"/>
          <w:szCs w:val="28"/>
        </w:rPr>
        <w:t xml:space="preserve"> Select from the dropdown (</w:t>
      </w:r>
      <w:r w:rsidRPr="00B2427B">
        <w:rPr>
          <w:i/>
          <w:iCs/>
          <w:color w:val="213665"/>
          <w:sz w:val="28"/>
          <w:szCs w:val="28"/>
        </w:rPr>
        <w:t>2001, 2016, CSI, 2020</w:t>
      </w:r>
      <w:r>
        <w:rPr>
          <w:color w:val="213665"/>
          <w:sz w:val="28"/>
          <w:szCs w:val="28"/>
        </w:rPr>
        <w:t>)</w:t>
      </w:r>
    </w:p>
    <w:p w14:paraId="57B127E8" w14:textId="67AEE1D1" w:rsidR="00B2427B" w:rsidRDefault="00B2427B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Child Contract?</w:t>
      </w:r>
      <w:r>
        <w:rPr>
          <w:color w:val="213665"/>
          <w:sz w:val="28"/>
          <w:szCs w:val="28"/>
        </w:rPr>
        <w:t xml:space="preserve">: Select the box if this is a child </w:t>
      </w:r>
      <w:proofErr w:type="gramStart"/>
      <w:r>
        <w:rPr>
          <w:color w:val="213665"/>
          <w:sz w:val="28"/>
          <w:szCs w:val="28"/>
        </w:rPr>
        <w:t>project</w:t>
      </w:r>
      <w:proofErr w:type="gramEnd"/>
    </w:p>
    <w:p w14:paraId="3B19EA1D" w14:textId="5BCF6836" w:rsidR="00B2427B" w:rsidRDefault="00B2427B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Liquidated Damages ($/Day):</w:t>
      </w:r>
      <w:r>
        <w:rPr>
          <w:color w:val="213665"/>
          <w:sz w:val="28"/>
          <w:szCs w:val="28"/>
        </w:rPr>
        <w:t xml:space="preserve"> Add the amount, if known</w:t>
      </w:r>
    </w:p>
    <w:p w14:paraId="3EDDC1D9" w14:textId="79705395" w:rsidR="00B2427B" w:rsidRDefault="00B2427B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Anticipated NTP Date:</w:t>
      </w:r>
      <w:r>
        <w:rPr>
          <w:color w:val="213665"/>
          <w:sz w:val="28"/>
          <w:szCs w:val="28"/>
        </w:rPr>
        <w:t xml:space="preserve"> Select the Anticipated NTP </w:t>
      </w:r>
      <w:proofErr w:type="gramStart"/>
      <w:r>
        <w:rPr>
          <w:color w:val="213665"/>
          <w:sz w:val="28"/>
          <w:szCs w:val="28"/>
        </w:rPr>
        <w:t>date</w:t>
      </w:r>
      <w:proofErr w:type="gramEnd"/>
    </w:p>
    <w:p w14:paraId="65437350" w14:textId="6A017290" w:rsidR="00B2427B" w:rsidRDefault="00B2427B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Retainage%:</w:t>
      </w:r>
      <w:r>
        <w:rPr>
          <w:color w:val="213665"/>
          <w:sz w:val="28"/>
          <w:szCs w:val="28"/>
        </w:rPr>
        <w:t xml:space="preserve"> Add the retainage %, if known</w:t>
      </w:r>
    </w:p>
    <w:p w14:paraId="5494F6A5" w14:textId="40E0DE72" w:rsidR="00B2427B" w:rsidRDefault="00B2427B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First Chargeable Day:</w:t>
      </w:r>
      <w:r>
        <w:rPr>
          <w:color w:val="213665"/>
          <w:sz w:val="28"/>
          <w:szCs w:val="28"/>
        </w:rPr>
        <w:t xml:space="preserve"> </w:t>
      </w:r>
      <w:r w:rsidR="00BD2F6C">
        <w:rPr>
          <w:color w:val="213665"/>
          <w:sz w:val="28"/>
          <w:szCs w:val="28"/>
        </w:rPr>
        <w:t>Select the First Chargeable Day</w:t>
      </w:r>
    </w:p>
    <w:p w14:paraId="0DC2A4D7" w14:textId="67E95A8E" w:rsidR="00BD2F6C" w:rsidRDefault="00BD2F6C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Contract Description:</w:t>
      </w:r>
      <w:r>
        <w:rPr>
          <w:color w:val="213665"/>
          <w:sz w:val="28"/>
          <w:szCs w:val="28"/>
        </w:rPr>
        <w:t xml:space="preserve"> Provide a contracts description, if necessary</w:t>
      </w:r>
    </w:p>
    <w:p w14:paraId="7E43EAB9" w14:textId="55719822" w:rsidR="00BD2F6C" w:rsidRDefault="00BD2F6C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Proposed Time:</w:t>
      </w:r>
      <w:r>
        <w:rPr>
          <w:color w:val="213665"/>
          <w:sz w:val="28"/>
          <w:szCs w:val="28"/>
        </w:rPr>
        <w:t xml:space="preserve"> Enter the pro</w:t>
      </w:r>
      <w:r w:rsidR="000B53C8">
        <w:rPr>
          <w:color w:val="213665"/>
          <w:sz w:val="28"/>
          <w:szCs w:val="28"/>
        </w:rPr>
        <w:t xml:space="preserve">jected number of </w:t>
      </w:r>
      <w:proofErr w:type="gramStart"/>
      <w:r w:rsidR="000B53C8">
        <w:rPr>
          <w:color w:val="213665"/>
          <w:sz w:val="28"/>
          <w:szCs w:val="28"/>
        </w:rPr>
        <w:t>days</w:t>
      </w:r>
      <w:proofErr w:type="gramEnd"/>
    </w:p>
    <w:p w14:paraId="23EDF1FC" w14:textId="757D0B54" w:rsidR="00BD2F6C" w:rsidRPr="006B1B54" w:rsidRDefault="00BD2F6C" w:rsidP="006B1B54">
      <w:pPr>
        <w:pStyle w:val="ListParagraph"/>
        <w:numPr>
          <w:ilvl w:val="1"/>
          <w:numId w:val="3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Project Type:</w:t>
      </w:r>
      <w:r>
        <w:rPr>
          <w:color w:val="213665"/>
          <w:sz w:val="28"/>
          <w:szCs w:val="28"/>
        </w:rPr>
        <w:t xml:space="preserve"> Select the project </w:t>
      </w:r>
      <w:proofErr w:type="gramStart"/>
      <w:r>
        <w:rPr>
          <w:color w:val="213665"/>
          <w:sz w:val="28"/>
          <w:szCs w:val="28"/>
        </w:rPr>
        <w:t>type</w:t>
      </w:r>
      <w:proofErr w:type="gramEnd"/>
    </w:p>
    <w:p w14:paraId="314B238C" w14:textId="77777777" w:rsidR="00BD2F6C" w:rsidRDefault="00BD2F6C" w:rsidP="00451E2F">
      <w:pPr>
        <w:rPr>
          <w:color w:val="213665"/>
          <w:sz w:val="28"/>
          <w:szCs w:val="28"/>
        </w:rPr>
      </w:pPr>
    </w:p>
    <w:p w14:paraId="6054B1CD" w14:textId="6A98FB93" w:rsidR="00451E2F" w:rsidRDefault="002E36CF" w:rsidP="00BD2F6C">
      <w:pPr>
        <w:jc w:val="center"/>
        <w:rPr>
          <w:color w:val="213665"/>
          <w:sz w:val="28"/>
          <w:szCs w:val="28"/>
        </w:rPr>
      </w:pPr>
      <w:r>
        <w:rPr>
          <w:noProof/>
        </w:rPr>
        <w:drawing>
          <wp:inline distT="0" distB="0" distL="0" distR="0" wp14:anchorId="09F82AFF" wp14:editId="5FAE1B13">
            <wp:extent cx="5943600" cy="1812798"/>
            <wp:effectExtent l="38100" t="38100" r="38100" b="3556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798"/>
                    </a:xfrm>
                    <a:prstGeom prst="rect">
                      <a:avLst/>
                    </a:prstGeom>
                    <a:ln w="38100">
                      <a:solidFill>
                        <a:srgbClr val="274077"/>
                      </a:solidFill>
                    </a:ln>
                  </pic:spPr>
                </pic:pic>
              </a:graphicData>
            </a:graphic>
          </wp:inline>
        </w:drawing>
      </w:r>
    </w:p>
    <w:p w14:paraId="2C35E708" w14:textId="69896FE5" w:rsidR="00786F4D" w:rsidRDefault="00BD2F6C" w:rsidP="00BD2F6C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 w:rsidRPr="00BD2F6C">
        <w:rPr>
          <w:color w:val="213665"/>
          <w:sz w:val="28"/>
          <w:szCs w:val="28"/>
          <w:u w:val="single"/>
        </w:rPr>
        <w:t>Vendor:</w:t>
      </w:r>
      <w:r>
        <w:rPr>
          <w:color w:val="213665"/>
          <w:sz w:val="28"/>
          <w:szCs w:val="28"/>
        </w:rPr>
        <w:t xml:space="preserve"> Select the Vendor, if known</w:t>
      </w:r>
      <w:r w:rsidR="000B53C8">
        <w:rPr>
          <w:color w:val="213665"/>
          <w:sz w:val="28"/>
          <w:szCs w:val="28"/>
        </w:rPr>
        <w:t xml:space="preserve">. The vendor must be added to the Project Vendors BP before it can be selected here.  </w:t>
      </w:r>
    </w:p>
    <w:p w14:paraId="6CE5AF3A" w14:textId="72500298" w:rsidR="002E36CF" w:rsidRDefault="002E36CF" w:rsidP="002E36CF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 w:rsidRPr="00132AAA">
        <w:rPr>
          <w:color w:val="213665"/>
          <w:sz w:val="28"/>
          <w:szCs w:val="28"/>
          <w:u w:val="single"/>
        </w:rPr>
        <w:t>Submit</w:t>
      </w:r>
      <w:r w:rsidRPr="0066790F">
        <w:rPr>
          <w:color w:val="213665"/>
          <w:sz w:val="28"/>
          <w:szCs w:val="28"/>
        </w:rPr>
        <w:t xml:space="preserve">: </w:t>
      </w:r>
      <w:r>
        <w:rPr>
          <w:color w:val="213665"/>
          <w:sz w:val="28"/>
          <w:szCs w:val="28"/>
        </w:rPr>
        <w:t>C</w:t>
      </w:r>
      <w:r w:rsidRPr="0066790F">
        <w:rPr>
          <w:color w:val="213665"/>
          <w:sz w:val="28"/>
          <w:szCs w:val="28"/>
        </w:rPr>
        <w:t xml:space="preserve">lick Submit </w:t>
      </w:r>
    </w:p>
    <w:p w14:paraId="5F12633E" w14:textId="358D21CB" w:rsidR="0066790F" w:rsidRDefault="0066790F" w:rsidP="006679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C47895" wp14:editId="235299EA">
                <wp:simplePos x="0" y="0"/>
                <wp:positionH relativeFrom="column">
                  <wp:posOffset>640080</wp:posOffset>
                </wp:positionH>
                <wp:positionV relativeFrom="paragraph">
                  <wp:posOffset>433706</wp:posOffset>
                </wp:positionV>
                <wp:extent cx="1478280" cy="3352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B549" w14:textId="48DBDBD4" w:rsidR="0066790F" w:rsidRPr="00FC6B15" w:rsidRDefault="00DC1FBF" w:rsidP="0066790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7895" id="_x0000_s1029" type="#_x0000_t202" style="position:absolute;margin-left:50.4pt;margin-top:34.15pt;width:116.4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" filled="f" stroked="f">
                <v:textbox>
                  <w:txbxContent>
                    <w:p w14:paraId="6CEFB549" w14:textId="48DBDBD4" w:rsidR="0066790F" w:rsidRPr="00FC6B15" w:rsidRDefault="00DC1FBF" w:rsidP="0066790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14:paraId="4A4AB7A4" w14:textId="77777777" w:rsidR="00BC5253" w:rsidRDefault="00BC5253" w:rsidP="763A42A9"/>
    <w:p w14:paraId="2F73D83C" w14:textId="77777777" w:rsidR="00BC5253" w:rsidRDefault="00BC5253" w:rsidP="763A42A9"/>
    <w:p w14:paraId="0A3B3E7B" w14:textId="77777777" w:rsidR="00BC5253" w:rsidRDefault="00BC5253" w:rsidP="763A42A9"/>
    <w:p w14:paraId="1DD8AF81" w14:textId="77777777" w:rsidR="00BC5253" w:rsidRDefault="00BC5253" w:rsidP="763A42A9"/>
    <w:p w14:paraId="1CD1B1E5" w14:textId="77777777" w:rsidR="00BC5253" w:rsidRDefault="00BC5253" w:rsidP="763A42A9"/>
    <w:p w14:paraId="33A2635A" w14:textId="77777777" w:rsidR="00BC5253" w:rsidRDefault="00BC5253" w:rsidP="763A42A9"/>
    <w:p w14:paraId="77CA4045" w14:textId="77777777" w:rsidR="00BC5253" w:rsidRDefault="00BC5253" w:rsidP="763A42A9"/>
    <w:p w14:paraId="25108956" w14:textId="77777777" w:rsidR="0899AC49" w:rsidRDefault="0899AC49" w:rsidP="763A42A9"/>
    <w:sectPr w:rsidR="0899AC49" w:rsidSect="00BC5253">
      <w:head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8C66" w14:textId="77777777" w:rsidR="00CD610A" w:rsidRDefault="00CD610A" w:rsidP="00EA1968">
      <w:pPr>
        <w:spacing w:after="0" w:line="240" w:lineRule="auto"/>
      </w:pPr>
      <w:r>
        <w:separator/>
      </w:r>
    </w:p>
  </w:endnote>
  <w:endnote w:type="continuationSeparator" w:id="0">
    <w:p w14:paraId="5B9D0DE4" w14:textId="77777777" w:rsidR="00CD610A" w:rsidRDefault="00CD610A" w:rsidP="00EA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3315" w14:textId="77777777" w:rsidR="00CD610A" w:rsidRDefault="00CD610A" w:rsidP="00EA1968">
      <w:pPr>
        <w:spacing w:after="0" w:line="240" w:lineRule="auto"/>
      </w:pPr>
      <w:r>
        <w:separator/>
      </w:r>
    </w:p>
  </w:footnote>
  <w:footnote w:type="continuationSeparator" w:id="0">
    <w:p w14:paraId="5E976C9C" w14:textId="77777777" w:rsidR="00CD610A" w:rsidRDefault="00CD610A" w:rsidP="00EA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4C8B" w14:textId="77777777" w:rsidR="00D65702" w:rsidRPr="00BC372F" w:rsidRDefault="00D65702" w:rsidP="005A2A81">
    <w:pPr>
      <w:pStyle w:val="NoSpacing"/>
      <w:jc w:val="right"/>
      <w:rPr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9AE9E79" wp14:editId="0B023B70">
          <wp:simplePos x="0" y="0"/>
          <wp:positionH relativeFrom="margin">
            <wp:posOffset>-30480</wp:posOffset>
          </wp:positionH>
          <wp:positionV relativeFrom="paragraph">
            <wp:posOffset>-289560</wp:posOffset>
          </wp:positionV>
          <wp:extent cx="1097280" cy="790324"/>
          <wp:effectExtent l="0" t="0" r="7620" b="0"/>
          <wp:wrapNone/>
          <wp:docPr id="9" name="Picture 9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Team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41" b="81331"/>
                  <a:stretch/>
                </pic:blipFill>
                <pic:spPr bwMode="auto">
                  <a:xfrm>
                    <a:off x="0" y="0"/>
                    <a:ext cx="1097280" cy="790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C4A09" w14:textId="77777777" w:rsidR="00EA1968" w:rsidRDefault="00EA196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60C"/>
    <w:multiLevelType w:val="hybridMultilevel"/>
    <w:tmpl w:val="C7C44232"/>
    <w:lvl w:ilvl="0" w:tplc="61F8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C3220"/>
    <w:multiLevelType w:val="hybridMultilevel"/>
    <w:tmpl w:val="3BBAC9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11F0E"/>
    <w:multiLevelType w:val="hybridMultilevel"/>
    <w:tmpl w:val="95263E1C"/>
    <w:lvl w:ilvl="0" w:tplc="1D860EF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26924"/>
    <w:multiLevelType w:val="hybridMultilevel"/>
    <w:tmpl w:val="CF3A9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36306"/>
    <w:multiLevelType w:val="hybridMultilevel"/>
    <w:tmpl w:val="9956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36105">
    <w:abstractNumId w:val="3"/>
  </w:num>
  <w:num w:numId="2" w16cid:durableId="436293301">
    <w:abstractNumId w:val="0"/>
  </w:num>
  <w:num w:numId="3" w16cid:durableId="1120565430">
    <w:abstractNumId w:val="1"/>
  </w:num>
  <w:num w:numId="4" w16cid:durableId="114062939">
    <w:abstractNumId w:val="4"/>
  </w:num>
  <w:num w:numId="5" w16cid:durableId="122578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FC"/>
    <w:rsid w:val="00067684"/>
    <w:rsid w:val="000B53C8"/>
    <w:rsid w:val="00132AAA"/>
    <w:rsid w:val="00153610"/>
    <w:rsid w:val="001D5A27"/>
    <w:rsid w:val="002E36CF"/>
    <w:rsid w:val="00416682"/>
    <w:rsid w:val="00451E2F"/>
    <w:rsid w:val="00473693"/>
    <w:rsid w:val="00507C68"/>
    <w:rsid w:val="005A2A81"/>
    <w:rsid w:val="005F411D"/>
    <w:rsid w:val="0066790F"/>
    <w:rsid w:val="006B1B54"/>
    <w:rsid w:val="006D0B95"/>
    <w:rsid w:val="006E5FFF"/>
    <w:rsid w:val="00786F4D"/>
    <w:rsid w:val="007E4D19"/>
    <w:rsid w:val="00861246"/>
    <w:rsid w:val="009628FC"/>
    <w:rsid w:val="00995632"/>
    <w:rsid w:val="00A13FB4"/>
    <w:rsid w:val="00A46734"/>
    <w:rsid w:val="00A72F94"/>
    <w:rsid w:val="00B2427B"/>
    <w:rsid w:val="00B37ACC"/>
    <w:rsid w:val="00BC5253"/>
    <w:rsid w:val="00BD2F6C"/>
    <w:rsid w:val="00C71080"/>
    <w:rsid w:val="00CD610A"/>
    <w:rsid w:val="00CE4CF3"/>
    <w:rsid w:val="00D65702"/>
    <w:rsid w:val="00DC1FBF"/>
    <w:rsid w:val="00DE1199"/>
    <w:rsid w:val="00DF4A31"/>
    <w:rsid w:val="00E329E6"/>
    <w:rsid w:val="00EA1968"/>
    <w:rsid w:val="00FA6B7B"/>
    <w:rsid w:val="00FC6B15"/>
    <w:rsid w:val="00FC7C56"/>
    <w:rsid w:val="0899AC49"/>
    <w:rsid w:val="0A56287B"/>
    <w:rsid w:val="0CBCE571"/>
    <w:rsid w:val="1A907878"/>
    <w:rsid w:val="5D33C257"/>
    <w:rsid w:val="763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ECE8D"/>
  <w15:chartTrackingRefBased/>
  <w15:docId w15:val="{E59F6465-E1B3-4C7A-B2C8-6F647A3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68"/>
  </w:style>
  <w:style w:type="paragraph" w:styleId="Footer">
    <w:name w:val="footer"/>
    <w:basedOn w:val="Normal"/>
    <w:link w:val="FooterChar"/>
    <w:uiPriority w:val="99"/>
    <w:unhideWhenUsed/>
    <w:rsid w:val="00EA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68"/>
  </w:style>
  <w:style w:type="paragraph" w:styleId="NoSpacing">
    <w:name w:val="No Spacing"/>
    <w:link w:val="NoSpacingChar"/>
    <w:uiPriority w:val="1"/>
    <w:qFormat/>
    <w:rsid w:val="00D65702"/>
    <w:pPr>
      <w:spacing w:after="0" w:line="240" w:lineRule="auto"/>
    </w:pPr>
    <w:rPr>
      <w:rFonts w:eastAsiaTheme="minorEastAsia"/>
    </w:rPr>
  </w:style>
  <w:style w:type="character" w:styleId="Strong">
    <w:name w:val="Strong"/>
    <w:aliases w:val="Call out"/>
    <w:basedOn w:val="DefaultParagraphFont"/>
    <w:uiPriority w:val="22"/>
    <w:qFormat/>
    <w:rsid w:val="00D65702"/>
    <w:rPr>
      <w:rFonts w:asciiTheme="minorHAnsi" w:hAnsiTheme="minorHAnsi"/>
      <w:b w:val="0"/>
      <w:bCs/>
      <w:noProof w:val="0"/>
      <w:color w:val="auto"/>
      <w:sz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570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32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inlein\Downloads\Project%20Vendors%20User%20Guid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BE6FE46F76243A9928280BA3058DE" ma:contentTypeVersion="17" ma:contentTypeDescription="Create a new document." ma:contentTypeScope="" ma:versionID="9b3d2ff9cf996ad7e347a55556eb8dc7">
  <xsd:schema xmlns:xsd="http://www.w3.org/2001/XMLSchema" xmlns:xs="http://www.w3.org/2001/XMLSchema" xmlns:p="http://schemas.microsoft.com/office/2006/metadata/properties" xmlns:ns2="20bd09e2-a0f8-45f6-afc0-3c775c95539d" xmlns:ns3="b346b41d-7b71-4faf-9eff-bcf372dc0008" xmlns:ns4="4cc1039f-ed18-46b4-88a6-ffe471dec413" targetNamespace="http://schemas.microsoft.com/office/2006/metadata/properties" ma:root="true" ma:fieldsID="8b793f604e9d01165d170235f077b31b" ns2:_="" ns3:_="" ns4:_="">
    <xsd:import namespace="20bd09e2-a0f8-45f6-afc0-3c775c95539d"/>
    <xsd:import namespace="b346b41d-7b71-4faf-9eff-bcf372dc0008"/>
    <xsd:import namespace="4cc1039f-ed18-46b4-88a6-ffe471dec4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d09e2-a0f8-45f6-afc0-3c775c955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b41d-7b71-4faf-9eff-bcf372dc0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ccc9da-139b-4ef5-b72b-0c93bae34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039f-ed18-46b4-88a6-ffe471dec41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ff201d8-f57f-43b7-885d-6ab55dcdcaff}" ma:internalName="TaxCatchAll" ma:showField="CatchAllData" ma:web="20bd09e2-a0f8-45f6-afc0-3c775c95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46b41d-7b71-4faf-9eff-bcf372dc0008">
      <Terms xmlns="http://schemas.microsoft.com/office/infopath/2007/PartnerControls"/>
    </lcf76f155ced4ddcb4097134ff3c332f>
    <TaxCatchAll xmlns="4cc1039f-ed18-46b4-88a6-ffe471dec413" xsi:nil="true"/>
    <SharedWithUsers xmlns="20bd09e2-a0f8-45f6-afc0-3c775c95539d">
      <UserInfo>
        <DisplayName>Huang, Jie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A5E816-7D7F-4515-8FB8-A39E58BF7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50B82-6118-4356-B27A-B02385A2A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d09e2-a0f8-45f6-afc0-3c775c95539d"/>
    <ds:schemaRef ds:uri="b346b41d-7b71-4faf-9eff-bcf372dc0008"/>
    <ds:schemaRef ds:uri="4cc1039f-ed18-46b4-88a6-ffe471dec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6BA16-F3AB-4DF0-9896-02226B70D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8792A-923F-4C66-9961-655895D4AEA6}">
  <ds:schemaRefs>
    <ds:schemaRef ds:uri="http://schemas.microsoft.com/office/2006/documentManagement/types"/>
    <ds:schemaRef ds:uri="4cc1039f-ed18-46b4-88a6-ffe471dec413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b346b41d-7b71-4faf-9eff-bcf372dc0008"/>
    <ds:schemaRef ds:uri="20bd09e2-a0f8-45f6-afc0-3c775c9553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Vendors User Guide (1).dotx</Template>
  <TotalTime>12</TotalTime>
  <Pages>3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Heinlein, Rose</dc:creator>
  <cp:keywords/>
  <dc:description/>
  <cp:lastModifiedBy>Heinlein, Rose</cp:lastModifiedBy>
  <cp:revision>2</cp:revision>
  <dcterms:created xsi:type="dcterms:W3CDTF">2023-02-23T17:14:00Z</dcterms:created>
  <dcterms:modified xsi:type="dcterms:W3CDTF">2023-02-23T17:14:00Z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0x010100488BE6FE46F76243A9928280BA3058DE</vt:lpwstr>
  </property>
  <property fmtid="{D5CDD505-2E9C-101B-9397-08002B2CF9AE}" pid="3" name="MediaServiceImageTags">
    <vt:lpwstr/>
  </property>
</Properties>
</file>